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62" w:rsidRPr="006802AA" w:rsidRDefault="00E40158" w:rsidP="003844E7">
      <w:pPr>
        <w:pStyle w:val="Balk"/>
        <w:pBdr>
          <w:left w:val="double" w:sz="18" w:space="2" w:color="1F4E79" w:themeColor="accent1" w:themeShade="80"/>
        </w:pBdr>
        <w:rPr>
          <w:lang w:val="tr-TR"/>
        </w:rPr>
      </w:pPr>
      <w:sdt>
        <w:sdtPr>
          <w:rPr>
            <w:lang w:val="tr-TR"/>
          </w:rPr>
          <w:alias w:val="Şirket Adı"/>
          <w:tag w:val=""/>
          <w:id w:val="1501239775"/>
          <w:placeholder>
            <w:docPart w:val="AE7A251A12B24980B5C8B3B02ECD451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844E7">
            <w:rPr>
              <w:lang w:val="tr-TR"/>
            </w:rPr>
            <w:t>ANTALYA</w:t>
          </w:r>
          <w:r w:rsidR="00F735AB">
            <w:rPr>
              <w:lang w:val="tr-TR"/>
            </w:rPr>
            <w:t xml:space="preserve"> il </w:t>
          </w:r>
          <w:r w:rsidR="00AA0A5B">
            <w:rPr>
              <w:lang w:val="tr-TR"/>
            </w:rPr>
            <w:t>MİLLİ EĞİTİM MÜDÜRLÜĞÜ</w:t>
          </w:r>
        </w:sdtContent>
      </w:sdt>
      <w:r w:rsidR="00ED7CE3" w:rsidRPr="006802AA">
        <w:rPr>
          <w:lang w:val="tr-TR"/>
        </w:rPr>
        <w:br/>
      </w:r>
      <w:r w:rsidR="00865F76" w:rsidRPr="00865F76">
        <w:rPr>
          <w:sz w:val="22"/>
          <w:lang w:val="tr-TR"/>
        </w:rPr>
        <w:t xml:space="preserve">ulusal bayram ve genel tatil günlerinde </w:t>
      </w:r>
      <w:r w:rsidR="00AA0A5B" w:rsidRPr="00865F76">
        <w:rPr>
          <w:sz w:val="22"/>
          <w:lang w:val="tr-TR"/>
        </w:rPr>
        <w:t>ÇALIŞMA BELGESİ</w:t>
      </w:r>
    </w:p>
    <w:p w:rsidR="00312762" w:rsidRPr="006802AA" w:rsidRDefault="00312762" w:rsidP="00865F76">
      <w:pPr>
        <w:pStyle w:val="AltBalk"/>
        <w:pBdr>
          <w:left w:val="double" w:sz="18" w:space="2" w:color="1F4E79" w:themeColor="accent1" w:themeShade="80"/>
        </w:pBdr>
        <w:rPr>
          <w:lang w:val="tr-TR"/>
        </w:rPr>
      </w:pPr>
    </w:p>
    <w:p w:rsidR="00312762" w:rsidRPr="006802AA" w:rsidRDefault="00312762">
      <w:pPr>
        <w:spacing w:after="600"/>
        <w:rPr>
          <w:lang w:val="tr-TR"/>
        </w:rPr>
      </w:pPr>
    </w:p>
    <w:tbl>
      <w:tblPr>
        <w:tblStyle w:val="ProjeTablosu"/>
        <w:tblW w:w="5000" w:type="pct"/>
        <w:tblLook w:val="0280"/>
      </w:tblPr>
      <w:tblGrid>
        <w:gridCol w:w="2328"/>
        <w:gridCol w:w="2329"/>
        <w:gridCol w:w="2329"/>
        <w:gridCol w:w="2329"/>
      </w:tblGrid>
      <w:tr w:rsidR="006577E3" w:rsidRPr="006802AA" w:rsidTr="006577E3">
        <w:tc>
          <w:tcPr>
            <w:cnfStyle w:val="000010000000"/>
            <w:tcW w:w="1250" w:type="pct"/>
          </w:tcPr>
          <w:p w:rsidR="006577E3" w:rsidRPr="006802AA" w:rsidRDefault="006577E3">
            <w:pPr>
              <w:rPr>
                <w:lang w:val="tr-TR"/>
              </w:rPr>
            </w:pPr>
            <w:r>
              <w:rPr>
                <w:lang w:val="tr-TR"/>
              </w:rPr>
              <w:t>Okul Adı</w:t>
            </w:r>
          </w:p>
        </w:tc>
        <w:tc>
          <w:tcPr>
            <w:tcW w:w="3750" w:type="pct"/>
            <w:gridSpan w:val="3"/>
          </w:tcPr>
          <w:p w:rsidR="006577E3" w:rsidRPr="006802AA" w:rsidRDefault="00E40158">
            <w:pPr>
              <w:cnfStyle w:val="000000000000"/>
              <w:rPr>
                <w:lang w:val="tr-TR"/>
              </w:rPr>
            </w:pPr>
            <w:sdt>
              <w:sdtPr>
                <w:rPr>
                  <w:lang w:val="tr-TR"/>
                </w:rPr>
                <w:alias w:val="Müşteri Adı"/>
                <w:tag w:val=""/>
                <w:id w:val="1306431684"/>
                <w:placeholder>
                  <w:docPart w:val="FA74FF3B6AB1424E9EED2AD1647B3A3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proofErr w:type="gramStart"/>
                <w:r w:rsidR="006577E3">
                  <w:rPr>
                    <w:lang w:val="tr-TR"/>
                  </w:rPr>
                  <w:t>…………………</w:t>
                </w:r>
                <w:proofErr w:type="gramEnd"/>
              </w:sdtContent>
            </w:sdt>
            <w:r w:rsidR="006577E3">
              <w:rPr>
                <w:lang w:val="tr-TR"/>
              </w:rPr>
              <w:t>…………………………..</w:t>
            </w:r>
          </w:p>
        </w:tc>
      </w:tr>
      <w:tr w:rsidR="00312762" w:rsidRPr="006802AA" w:rsidTr="00312762">
        <w:tc>
          <w:tcPr>
            <w:cnfStyle w:val="000010000000"/>
            <w:tcW w:w="1250" w:type="pct"/>
          </w:tcPr>
          <w:p w:rsidR="006577E3" w:rsidRPr="006802AA" w:rsidRDefault="00AA0A5B">
            <w:pPr>
              <w:rPr>
                <w:lang w:val="tr-TR"/>
              </w:rPr>
            </w:pPr>
            <w:r>
              <w:rPr>
                <w:lang w:val="tr-TR"/>
              </w:rPr>
              <w:t>Okul Müdürü</w:t>
            </w:r>
          </w:p>
        </w:tc>
        <w:tc>
          <w:tcPr>
            <w:tcW w:w="1250" w:type="pct"/>
          </w:tcPr>
          <w:p w:rsidR="00312762" w:rsidRPr="006802AA" w:rsidRDefault="00E40158" w:rsidP="00AA0A5B">
            <w:pPr>
              <w:cnfStyle w:val="000000000000"/>
              <w:rPr>
                <w:lang w:val="tr-TR"/>
              </w:rPr>
            </w:pPr>
            <w:sdt>
              <w:sdtPr>
                <w:rPr>
                  <w:lang w:val="tr-TR"/>
                </w:rPr>
                <w:alias w:val="Proje Adı"/>
                <w:tag w:val=""/>
                <w:id w:val="-713044907"/>
                <w:placeholder>
                  <w:docPart w:val="EE7CB5835A924E25A6133A425DBFC7C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proofErr w:type="gramStart"/>
                <w:r w:rsidR="00AA0A5B">
                  <w:rPr>
                    <w:lang w:val="tr-TR"/>
                  </w:rPr>
                  <w:t>………………….</w:t>
                </w:r>
                <w:proofErr w:type="gramEnd"/>
              </w:sdtContent>
            </w:sdt>
          </w:p>
        </w:tc>
        <w:tc>
          <w:tcPr>
            <w:cnfStyle w:val="000010000000"/>
            <w:tcW w:w="1250" w:type="pct"/>
          </w:tcPr>
          <w:p w:rsidR="00312762" w:rsidRPr="006802AA" w:rsidRDefault="0091264E">
            <w:pPr>
              <w:rPr>
                <w:lang w:val="tr-TR"/>
              </w:rPr>
            </w:pPr>
            <w:r>
              <w:rPr>
                <w:lang w:val="tr-TR"/>
              </w:rPr>
              <w:t>İşçi</w:t>
            </w:r>
            <w:r w:rsidR="00A47F6B">
              <w:rPr>
                <w:lang w:val="tr-TR"/>
              </w:rPr>
              <w:t>nin</w:t>
            </w:r>
            <w:r>
              <w:rPr>
                <w:lang w:val="tr-TR"/>
              </w:rPr>
              <w:t xml:space="preserve"> Adı Soyadı</w:t>
            </w:r>
          </w:p>
        </w:tc>
        <w:tc>
          <w:tcPr>
            <w:tcW w:w="1250" w:type="pct"/>
          </w:tcPr>
          <w:p w:rsidR="00312762" w:rsidRPr="006802AA" w:rsidRDefault="00A03DD7">
            <w:pPr>
              <w:cnfStyle w:val="000000000000"/>
              <w:rPr>
                <w:lang w:val="tr-TR"/>
              </w:rPr>
            </w:pPr>
            <w:proofErr w:type="gramStart"/>
            <w:r>
              <w:rPr>
                <w:lang w:val="tr-TR"/>
              </w:rPr>
              <w:t>…………………………</w:t>
            </w:r>
            <w:proofErr w:type="gramEnd"/>
          </w:p>
        </w:tc>
      </w:tr>
      <w:tr w:rsidR="003844E7" w:rsidRPr="006802AA" w:rsidTr="00312762">
        <w:tc>
          <w:tcPr>
            <w:cnfStyle w:val="000010000000"/>
            <w:tcW w:w="1250" w:type="pct"/>
          </w:tcPr>
          <w:p w:rsidR="003844E7" w:rsidRDefault="003844E7">
            <w:pPr>
              <w:rPr>
                <w:lang w:val="tr-TR"/>
              </w:rPr>
            </w:pPr>
            <w:bookmarkStart w:id="0" w:name="_GoBack" w:colFirst="0" w:colLast="1"/>
          </w:p>
        </w:tc>
        <w:tc>
          <w:tcPr>
            <w:tcW w:w="1250" w:type="pct"/>
          </w:tcPr>
          <w:p w:rsidR="003844E7" w:rsidRDefault="003844E7" w:rsidP="00AA0A5B">
            <w:pPr>
              <w:cnfStyle w:val="000000000000"/>
              <w:rPr>
                <w:lang w:val="tr-TR"/>
              </w:rPr>
            </w:pPr>
          </w:p>
        </w:tc>
        <w:tc>
          <w:tcPr>
            <w:cnfStyle w:val="000010000000"/>
            <w:tcW w:w="1250" w:type="pct"/>
          </w:tcPr>
          <w:p w:rsidR="003844E7" w:rsidRDefault="003844E7">
            <w:pPr>
              <w:rPr>
                <w:lang w:val="tr-TR"/>
              </w:rPr>
            </w:pPr>
            <w:r>
              <w:rPr>
                <w:lang w:val="tr-TR"/>
              </w:rPr>
              <w:t>İşçinin T.C. Kimlik No:</w:t>
            </w:r>
          </w:p>
        </w:tc>
        <w:tc>
          <w:tcPr>
            <w:tcW w:w="1250" w:type="pct"/>
          </w:tcPr>
          <w:p w:rsidR="003844E7" w:rsidRDefault="003844E7">
            <w:pPr>
              <w:cnfStyle w:val="000000000000"/>
              <w:rPr>
                <w:lang w:val="tr-TR"/>
              </w:rPr>
            </w:pPr>
            <w:proofErr w:type="gramStart"/>
            <w:r>
              <w:rPr>
                <w:lang w:val="tr-TR"/>
              </w:rPr>
              <w:t>……………………………</w:t>
            </w:r>
            <w:proofErr w:type="gramEnd"/>
          </w:p>
        </w:tc>
      </w:tr>
      <w:bookmarkEnd w:id="0"/>
      <w:tr w:rsidR="0091264E" w:rsidRPr="006802AA" w:rsidTr="0091264E">
        <w:tc>
          <w:tcPr>
            <w:cnfStyle w:val="000010000000"/>
            <w:tcW w:w="1250" w:type="pct"/>
          </w:tcPr>
          <w:p w:rsidR="0091264E" w:rsidRDefault="0091264E" w:rsidP="00AA0A5B">
            <w:pPr>
              <w:jc w:val="center"/>
              <w:rPr>
                <w:lang w:val="tr-TR"/>
              </w:rPr>
            </w:pPr>
          </w:p>
          <w:p w:rsidR="0091264E" w:rsidRDefault="00865F76" w:rsidP="00AA0A5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Ulusal Bayram ve Genel Tatil Günlerinde Çalışmaya</w:t>
            </w:r>
            <w:r w:rsidR="0091264E">
              <w:rPr>
                <w:lang w:val="tr-TR"/>
              </w:rPr>
              <w:t xml:space="preserve"> konu olan etkinliğin açıklaması</w:t>
            </w:r>
          </w:p>
          <w:p w:rsidR="0091264E" w:rsidRPr="006802AA" w:rsidRDefault="0091264E" w:rsidP="00AA0A5B">
            <w:pPr>
              <w:jc w:val="center"/>
              <w:rPr>
                <w:lang w:val="tr-TR"/>
              </w:rPr>
            </w:pPr>
          </w:p>
        </w:tc>
        <w:tc>
          <w:tcPr>
            <w:tcW w:w="3750" w:type="pct"/>
            <w:gridSpan w:val="3"/>
          </w:tcPr>
          <w:p w:rsidR="0091264E" w:rsidRPr="006802AA" w:rsidRDefault="0091264E">
            <w:pPr>
              <w:cnfStyle w:val="000000000000"/>
              <w:rPr>
                <w:lang w:val="tr-TR"/>
              </w:rPr>
            </w:pPr>
          </w:p>
        </w:tc>
      </w:tr>
      <w:tr w:rsidR="0091264E" w:rsidRPr="006802AA" w:rsidTr="0091264E">
        <w:tc>
          <w:tcPr>
            <w:cnfStyle w:val="000010000000"/>
            <w:tcW w:w="1250" w:type="pct"/>
          </w:tcPr>
          <w:p w:rsidR="00865F76" w:rsidRDefault="00865F76" w:rsidP="00865F76">
            <w:pPr>
              <w:jc w:val="center"/>
              <w:rPr>
                <w:lang w:val="tr-TR"/>
              </w:rPr>
            </w:pPr>
          </w:p>
          <w:p w:rsidR="0091264E" w:rsidRPr="006802AA" w:rsidRDefault="00865F76" w:rsidP="00865F7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Ulusal Bayram ve Genel Tatil Günü çalışmasının tarihi</w:t>
            </w:r>
          </w:p>
        </w:tc>
        <w:tc>
          <w:tcPr>
            <w:tcW w:w="3750" w:type="pct"/>
            <w:gridSpan w:val="3"/>
          </w:tcPr>
          <w:p w:rsidR="0091264E" w:rsidRPr="006802AA" w:rsidRDefault="0091264E">
            <w:pPr>
              <w:cnfStyle w:val="000000000000"/>
              <w:rPr>
                <w:lang w:val="tr-TR"/>
              </w:rPr>
            </w:pPr>
          </w:p>
        </w:tc>
      </w:tr>
      <w:tr w:rsidR="00312762" w:rsidRPr="006802AA" w:rsidTr="00312762">
        <w:tc>
          <w:tcPr>
            <w:cnfStyle w:val="000010000000"/>
            <w:tcW w:w="1250" w:type="pct"/>
          </w:tcPr>
          <w:p w:rsidR="00AA0A5B" w:rsidRDefault="00AA0A5B" w:rsidP="00AA0A5B">
            <w:pPr>
              <w:jc w:val="center"/>
              <w:rPr>
                <w:lang w:val="tr-TR"/>
              </w:rPr>
            </w:pPr>
          </w:p>
          <w:p w:rsidR="00AA0A5B" w:rsidRDefault="00AA0A5B" w:rsidP="00AA0A5B">
            <w:pPr>
              <w:jc w:val="center"/>
              <w:rPr>
                <w:lang w:val="tr-TR"/>
              </w:rPr>
            </w:pPr>
          </w:p>
          <w:p w:rsidR="00AA0A5B" w:rsidRDefault="00AA0A5B" w:rsidP="00AA0A5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Okul Müdürün imzası</w:t>
            </w:r>
          </w:p>
          <w:p w:rsidR="00AA0A5B" w:rsidRDefault="00AA0A5B" w:rsidP="00AA0A5B">
            <w:pPr>
              <w:jc w:val="center"/>
              <w:rPr>
                <w:lang w:val="tr-TR"/>
              </w:rPr>
            </w:pPr>
          </w:p>
          <w:p w:rsidR="00AA0A5B" w:rsidRPr="006802AA" w:rsidRDefault="00AA0A5B" w:rsidP="00AA0A5B">
            <w:pPr>
              <w:jc w:val="center"/>
              <w:rPr>
                <w:lang w:val="tr-TR"/>
              </w:rPr>
            </w:pPr>
          </w:p>
        </w:tc>
        <w:tc>
          <w:tcPr>
            <w:tcW w:w="1250" w:type="pct"/>
          </w:tcPr>
          <w:p w:rsidR="00312762" w:rsidRPr="006802AA" w:rsidRDefault="00312762">
            <w:pPr>
              <w:cnfStyle w:val="000000000000"/>
              <w:rPr>
                <w:lang w:val="tr-TR"/>
              </w:rPr>
            </w:pPr>
          </w:p>
        </w:tc>
        <w:tc>
          <w:tcPr>
            <w:cnfStyle w:val="000010000000"/>
            <w:tcW w:w="1250" w:type="pct"/>
          </w:tcPr>
          <w:p w:rsidR="0091264E" w:rsidRDefault="0091264E" w:rsidP="0091264E">
            <w:pPr>
              <w:jc w:val="center"/>
              <w:rPr>
                <w:lang w:val="tr-TR"/>
              </w:rPr>
            </w:pPr>
          </w:p>
          <w:p w:rsidR="0091264E" w:rsidRDefault="0091264E" w:rsidP="0091264E">
            <w:pPr>
              <w:jc w:val="center"/>
              <w:rPr>
                <w:lang w:val="tr-TR"/>
              </w:rPr>
            </w:pPr>
          </w:p>
          <w:p w:rsidR="00312762" w:rsidRPr="006802AA" w:rsidRDefault="00A47F6B" w:rsidP="0091264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91264E">
              <w:rPr>
                <w:lang w:val="tr-TR"/>
              </w:rPr>
              <w:t>şçinin İmzası</w:t>
            </w:r>
          </w:p>
        </w:tc>
        <w:tc>
          <w:tcPr>
            <w:tcW w:w="1250" w:type="pct"/>
          </w:tcPr>
          <w:p w:rsidR="00312762" w:rsidRPr="006802AA" w:rsidRDefault="00312762">
            <w:pPr>
              <w:cnfStyle w:val="000000000000"/>
              <w:rPr>
                <w:lang w:val="tr-TR"/>
              </w:rPr>
            </w:pPr>
          </w:p>
        </w:tc>
      </w:tr>
    </w:tbl>
    <w:p w:rsidR="00865F76" w:rsidRDefault="00865F76" w:rsidP="00865F76">
      <w:pPr>
        <w:pStyle w:val="nndeAralk"/>
        <w:jc w:val="both"/>
        <w:rPr>
          <w:lang w:val="tr-TR"/>
        </w:rPr>
      </w:pPr>
    </w:p>
    <w:p w:rsidR="00312762" w:rsidRDefault="0091264E" w:rsidP="00865F76">
      <w:pPr>
        <w:pStyle w:val="nndeAralk"/>
        <w:jc w:val="both"/>
        <w:rPr>
          <w:lang w:val="tr-TR"/>
        </w:rPr>
      </w:pPr>
      <w:r w:rsidRPr="0091264E">
        <w:rPr>
          <w:lang w:val="tr-TR"/>
        </w:rPr>
        <w:t>İlçemiz okul ve kurumlar</w:t>
      </w:r>
      <w:r>
        <w:rPr>
          <w:lang w:val="tr-TR"/>
        </w:rPr>
        <w:t xml:space="preserve">ında görevli Sürekli </w:t>
      </w:r>
      <w:r w:rsidR="00865F76">
        <w:rPr>
          <w:lang w:val="tr-TR"/>
        </w:rPr>
        <w:t>ve</w:t>
      </w:r>
      <w:r w:rsidR="00A47F6B">
        <w:rPr>
          <w:lang w:val="tr-TR"/>
        </w:rPr>
        <w:t>ya</w:t>
      </w:r>
      <w:r w:rsidR="00865F76">
        <w:rPr>
          <w:lang w:val="tr-TR"/>
        </w:rPr>
        <w:t xml:space="preserve"> Geçici </w:t>
      </w:r>
      <w:r>
        <w:rPr>
          <w:lang w:val="tr-TR"/>
        </w:rPr>
        <w:t>İş</w:t>
      </w:r>
      <w:r w:rsidR="00D57DB9">
        <w:rPr>
          <w:lang w:val="tr-TR"/>
        </w:rPr>
        <w:t>çilerden yukarıda bilgileri bulu</w:t>
      </w:r>
      <w:r>
        <w:rPr>
          <w:lang w:val="tr-TR"/>
        </w:rPr>
        <w:t xml:space="preserve">nan </w:t>
      </w:r>
      <w:proofErr w:type="spellStart"/>
      <w:r>
        <w:rPr>
          <w:lang w:val="tr-TR"/>
        </w:rPr>
        <w:t>işçimiz</w:t>
      </w:r>
      <w:r w:rsidR="00865F76">
        <w:rPr>
          <w:lang w:val="tr-TR"/>
        </w:rPr>
        <w:t>eUlusal</w:t>
      </w:r>
      <w:proofErr w:type="spellEnd"/>
      <w:r w:rsidR="00865F76">
        <w:rPr>
          <w:lang w:val="tr-TR"/>
        </w:rPr>
        <w:t xml:space="preserve"> Bayram ve Genel Tatil Günlerinde </w:t>
      </w:r>
      <w:r w:rsidRPr="0091264E">
        <w:rPr>
          <w:lang w:val="tr-TR"/>
        </w:rPr>
        <w:t>çalışma</w:t>
      </w:r>
      <w:r>
        <w:rPr>
          <w:lang w:val="tr-TR"/>
        </w:rPr>
        <w:t xml:space="preserve"> yaptırılmıştır.</w:t>
      </w:r>
      <w:r w:rsidR="00865F76">
        <w:rPr>
          <w:lang w:val="tr-TR"/>
        </w:rPr>
        <w:t xml:space="preserve"> 4857 sayılı kanunun 44. maddesi gereğince Ulusal Bayram ve Genel Tatil Günü çalışma ücretinin Müdürlüğünüzce ödenmesi hususunda</w:t>
      </w:r>
    </w:p>
    <w:p w:rsidR="000E5667" w:rsidRDefault="000E5667" w:rsidP="0091264E">
      <w:pPr>
        <w:pStyle w:val="nndeAralk"/>
        <w:rPr>
          <w:lang w:val="tr-TR"/>
        </w:rPr>
      </w:pPr>
    </w:p>
    <w:p w:rsidR="000E5667" w:rsidRPr="006802AA" w:rsidRDefault="000E5667" w:rsidP="000E5667">
      <w:pPr>
        <w:pStyle w:val="nndeAralk"/>
        <w:spacing w:before="0" w:after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 w:rsidR="00865F76">
        <w:rPr>
          <w:lang w:val="tr-TR"/>
        </w:rPr>
        <w:t>………………………….</w:t>
      </w:r>
      <w:proofErr w:type="gram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3844E7">
        <w:rPr>
          <w:lang w:val="tr-TR"/>
        </w:rPr>
        <w:t>İlçe Milli Eğitim Müdürü</w:t>
      </w:r>
    </w:p>
    <w:sectPr w:rsidR="000E5667" w:rsidRPr="006802AA" w:rsidSect="0032000D">
      <w:headerReference w:type="default" r:id="rId9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AA" w:rsidRDefault="009F04AA">
      <w:pPr>
        <w:spacing w:after="0" w:line="240" w:lineRule="auto"/>
      </w:pPr>
      <w:r>
        <w:separator/>
      </w:r>
    </w:p>
  </w:endnote>
  <w:endnote w:type="continuationSeparator" w:id="0">
    <w:p w:rsidR="009F04AA" w:rsidRDefault="009F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AA" w:rsidRDefault="009F04AA">
      <w:pPr>
        <w:spacing w:after="0" w:line="240" w:lineRule="auto"/>
      </w:pPr>
      <w:r>
        <w:separator/>
      </w:r>
    </w:p>
  </w:footnote>
  <w:footnote w:type="continuationSeparator" w:id="0">
    <w:p w:rsidR="009F04AA" w:rsidRDefault="009F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62" w:rsidRDefault="00E40158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2" o:spid="_x0000_s12289" type="#_x0000_t202" alt="Sayfa numarası" style="position:absolute;margin-left:-51.1pt;margin-top:0;width:26.7pt;height:24.5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" filled="f" stroked="f" strokeweight=".5pt">
          <v:textbox inset="0,0,0,0">
            <w:txbxContent>
              <w:p w:rsidR="00312762" w:rsidRDefault="00E40158">
                <w:pPr>
                  <w:pStyle w:val="altbilgi"/>
                </w:pPr>
                <w:r>
                  <w:fldChar w:fldCharType="begin"/>
                </w:r>
                <w:r w:rsidR="00ED7CE3">
                  <w:instrText>PAGE   \* MERGEFORMAT</w:instrText>
                </w:r>
                <w:r>
                  <w:fldChar w:fldCharType="separate"/>
                </w:r>
                <w:r w:rsidR="0073557A" w:rsidRPr="0073557A">
                  <w:rPr>
                    <w:lang w:val="tr-TR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eMaddearet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0A5B"/>
    <w:rsid w:val="000E5667"/>
    <w:rsid w:val="001B66C5"/>
    <w:rsid w:val="001F3CD2"/>
    <w:rsid w:val="0026337D"/>
    <w:rsid w:val="00312762"/>
    <w:rsid w:val="0032000D"/>
    <w:rsid w:val="003844E7"/>
    <w:rsid w:val="003A2736"/>
    <w:rsid w:val="003D388E"/>
    <w:rsid w:val="0045035D"/>
    <w:rsid w:val="0059487F"/>
    <w:rsid w:val="006577E3"/>
    <w:rsid w:val="006802AA"/>
    <w:rsid w:val="006D3335"/>
    <w:rsid w:val="0073557A"/>
    <w:rsid w:val="00865F76"/>
    <w:rsid w:val="008A56E5"/>
    <w:rsid w:val="0091264E"/>
    <w:rsid w:val="009F04AA"/>
    <w:rsid w:val="00A03DD7"/>
    <w:rsid w:val="00A47F6B"/>
    <w:rsid w:val="00AA0A5B"/>
    <w:rsid w:val="00AE361E"/>
    <w:rsid w:val="00B55F31"/>
    <w:rsid w:val="00C0133D"/>
    <w:rsid w:val="00C76C7E"/>
    <w:rsid w:val="00CB2EEE"/>
    <w:rsid w:val="00D57DB9"/>
    <w:rsid w:val="00E40158"/>
    <w:rsid w:val="00E477F2"/>
    <w:rsid w:val="00EA36D1"/>
    <w:rsid w:val="00ED7CE3"/>
    <w:rsid w:val="00F7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rsid w:val="003D388E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rsid w:val="003D388E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customStyle="1" w:styleId="Balk">
    <w:name w:val="Başlık"/>
    <w:basedOn w:val="Normal"/>
    <w:next w:val="Normal"/>
    <w:link w:val="BalkKarakteri"/>
    <w:uiPriority w:val="10"/>
    <w:qFormat/>
    <w:rsid w:val="003D388E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BalkKarakteri">
    <w:name w:val="Başlık Karakteri"/>
    <w:basedOn w:val="VarsaylanParagrafYazTipi"/>
    <w:link w:val="Balk"/>
    <w:uiPriority w:val="10"/>
    <w:rsid w:val="003D388E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TabloKlavuzu1">
    <w:name w:val="Tablo Kılavuzu1"/>
    <w:basedOn w:val="NormalTablo"/>
    <w:uiPriority w:val="39"/>
    <w:rsid w:val="003D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alk">
    <w:name w:val="Alt Başlık"/>
    <w:basedOn w:val="Normal"/>
    <w:next w:val="Normal"/>
    <w:link w:val="AltBalkKarakteri"/>
    <w:uiPriority w:val="11"/>
    <w:qFormat/>
    <w:rsid w:val="003D388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AltBalkKarakteri">
    <w:name w:val="Alt Başlık Karakteri"/>
    <w:basedOn w:val="VarsaylanParagrafYazTipi"/>
    <w:link w:val="AltBalk"/>
    <w:uiPriority w:val="11"/>
    <w:rsid w:val="003D388E"/>
    <w:rPr>
      <w:b/>
      <w:bCs/>
      <w:color w:val="5B9BD5" w:themeColor="accent1"/>
      <w:sz w:val="24"/>
      <w:szCs w:val="24"/>
    </w:rPr>
  </w:style>
  <w:style w:type="character" w:customStyle="1" w:styleId="Balk1Karakteri">
    <w:name w:val="Başlık 1 Karakteri"/>
    <w:basedOn w:val="VarsaylanParagrafYazTipi"/>
    <w:link w:val="balk1"/>
    <w:uiPriority w:val="9"/>
    <w:rsid w:val="003D388E"/>
    <w:rPr>
      <w:b/>
      <w:bCs/>
      <w:caps/>
      <w:color w:val="1F4E79" w:themeColor="accent1" w:themeShade="80"/>
      <w:sz w:val="28"/>
      <w:szCs w:val="28"/>
    </w:rPr>
  </w:style>
  <w:style w:type="table" w:customStyle="1" w:styleId="pucuTablosu">
    <w:name w:val="İpucu Tablosu"/>
    <w:basedOn w:val="NormalTablo"/>
    <w:uiPriority w:val="99"/>
    <w:rsid w:val="003D388E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pucuMetni">
    <w:name w:val="İpucu Metni"/>
    <w:basedOn w:val="Normal"/>
    <w:uiPriority w:val="99"/>
    <w:rsid w:val="003D388E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YerTutucuMetin">
    <w:name w:val="Yer Tutucu Metin"/>
    <w:basedOn w:val="VarsaylanParagrafYazTipi"/>
    <w:uiPriority w:val="99"/>
    <w:semiHidden/>
    <w:rsid w:val="003D388E"/>
    <w:rPr>
      <w:color w:val="808080"/>
    </w:rPr>
  </w:style>
  <w:style w:type="paragraph" w:customStyle="1" w:styleId="AralkYok1">
    <w:name w:val="Aralık Yok1"/>
    <w:uiPriority w:val="36"/>
    <w:qFormat/>
    <w:rsid w:val="003D388E"/>
    <w:pPr>
      <w:spacing w:after="0" w:line="240" w:lineRule="auto"/>
    </w:pPr>
  </w:style>
  <w:style w:type="character" w:customStyle="1" w:styleId="Balk2Karakteri">
    <w:name w:val="Başlık 2 Karakteri"/>
    <w:basedOn w:val="VarsaylanParagrafYazTipi"/>
    <w:link w:val="balk2"/>
    <w:uiPriority w:val="9"/>
    <w:rsid w:val="003D388E"/>
    <w:rPr>
      <w:b/>
      <w:bCs/>
      <w:color w:val="5B9BD5" w:themeColor="accent1"/>
      <w:sz w:val="24"/>
      <w:szCs w:val="24"/>
    </w:rPr>
  </w:style>
  <w:style w:type="paragraph" w:customStyle="1" w:styleId="ListeMaddeareti">
    <w:name w:val="Liste Madde İşareti"/>
    <w:basedOn w:val="Normal"/>
    <w:uiPriority w:val="1"/>
    <w:unhideWhenUsed/>
    <w:qFormat/>
    <w:rsid w:val="003D388E"/>
    <w:pPr>
      <w:numPr>
        <w:numId w:val="2"/>
      </w:numPr>
      <w:spacing w:after="60"/>
    </w:pPr>
  </w:style>
  <w:style w:type="paragraph" w:customStyle="1" w:styleId="stbilgi">
    <w:name w:val="üstbilgi"/>
    <w:basedOn w:val="Normal"/>
    <w:link w:val="stbilgiKarakteri"/>
    <w:uiPriority w:val="99"/>
    <w:unhideWhenUsed/>
    <w:rsid w:val="003D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3D388E"/>
  </w:style>
  <w:style w:type="paragraph" w:customStyle="1" w:styleId="altbilgi">
    <w:name w:val="altbilgi"/>
    <w:basedOn w:val="Normal"/>
    <w:link w:val="AltbilgiKarakteri"/>
    <w:uiPriority w:val="99"/>
    <w:unhideWhenUsed/>
    <w:rsid w:val="003D388E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3D388E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KlavuzTablo4Vurgu1">
    <w:name w:val="Kılavuz Tablo 4 Vurgu 1"/>
    <w:basedOn w:val="NormalTablo"/>
    <w:uiPriority w:val="49"/>
    <w:rsid w:val="003D38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Ak">
    <w:name w:val="Kılavuz Tablo Açık"/>
    <w:basedOn w:val="NormalTablo"/>
    <w:uiPriority w:val="40"/>
    <w:rsid w:val="003D388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Tablosu">
    <w:name w:val="Proje Tablosu"/>
    <w:basedOn w:val="NormalTablo"/>
    <w:uiPriority w:val="99"/>
    <w:rsid w:val="003D388E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oMetniOndalk">
    <w:name w:val="Tablo Metni Ondalık"/>
    <w:basedOn w:val="Normal"/>
    <w:uiPriority w:val="12"/>
    <w:qFormat/>
    <w:rsid w:val="003D388E"/>
    <w:pPr>
      <w:tabs>
        <w:tab w:val="decimal" w:pos="936"/>
      </w:tabs>
      <w:spacing w:before="120" w:after="120" w:line="240" w:lineRule="auto"/>
    </w:pPr>
  </w:style>
  <w:style w:type="paragraph" w:customStyle="1" w:styleId="mza1">
    <w:name w:val="İmza1"/>
    <w:basedOn w:val="Normal"/>
    <w:link w:val="mzaKarakteri"/>
    <w:uiPriority w:val="12"/>
    <w:unhideWhenUsed/>
    <w:qFormat/>
    <w:rsid w:val="003D388E"/>
    <w:pPr>
      <w:spacing w:before="960" w:after="0" w:line="240" w:lineRule="auto"/>
    </w:pPr>
  </w:style>
  <w:style w:type="character" w:customStyle="1" w:styleId="mzaKarakteri">
    <w:name w:val="İmza Karakteri"/>
    <w:basedOn w:val="VarsaylanParagrafYazTipi"/>
    <w:link w:val="mza1"/>
    <w:uiPriority w:val="12"/>
    <w:rsid w:val="003D388E"/>
  </w:style>
  <w:style w:type="paragraph" w:customStyle="1" w:styleId="nndeAralk">
    <w:name w:val="Önünde Aralık"/>
    <w:basedOn w:val="Normal"/>
    <w:uiPriority w:val="2"/>
    <w:qFormat/>
    <w:rsid w:val="003D388E"/>
    <w:pPr>
      <w:spacing w:before="240"/>
    </w:pPr>
  </w:style>
  <w:style w:type="paragraph" w:styleId="stbilgi0">
    <w:name w:val="header"/>
    <w:basedOn w:val="Normal"/>
    <w:link w:val="stbilgiChar"/>
    <w:uiPriority w:val="99"/>
    <w:unhideWhenUsed/>
    <w:rsid w:val="001B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1B66C5"/>
  </w:style>
  <w:style w:type="paragraph" w:styleId="Altbilgi0">
    <w:name w:val="footer"/>
    <w:basedOn w:val="Normal"/>
    <w:link w:val="AltbilgiChar"/>
    <w:uiPriority w:val="99"/>
    <w:unhideWhenUsed/>
    <w:rsid w:val="001B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1B66C5"/>
  </w:style>
  <w:style w:type="paragraph" w:styleId="BalonMetni">
    <w:name w:val="Balloon Text"/>
    <w:basedOn w:val="Normal"/>
    <w:link w:val="BalonMetniChar"/>
    <w:uiPriority w:val="99"/>
    <w:semiHidden/>
    <w:unhideWhenUsed/>
    <w:rsid w:val="000E5667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667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M\AppData\Roaming\Microsoft\&#350;ablonlar\Proje%20De&#287;i&#351;ikli&#287;i%20Yetkilendirme%20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A251A12B24980B5C8B3B02ECD45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46417-B681-49E3-8C88-4AE76D851893}"/>
      </w:docPartPr>
      <w:docPartBody>
        <w:p w:rsidR="00976503" w:rsidRDefault="003E0298">
          <w:pPr>
            <w:pStyle w:val="AE7A251A12B24980B5C8B3B02ECD4515"/>
          </w:pPr>
          <w:r>
            <w:t>&lt;Şirketiniz&gt;</w:t>
          </w:r>
        </w:p>
      </w:docPartBody>
    </w:docPart>
    <w:docPart>
      <w:docPartPr>
        <w:name w:val="EE7CB5835A924E25A6133A425DBFC7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F343CE-F13A-4FBE-83B5-EF7CDEE1E428}"/>
      </w:docPartPr>
      <w:docPartBody>
        <w:p w:rsidR="00976503" w:rsidRDefault="003E0298">
          <w:pPr>
            <w:pStyle w:val="EE7CB5835A924E25A6133A425DBFC7C7"/>
          </w:pPr>
          <w:r>
            <w:t>&lt;Proje Adı&gt;</w:t>
          </w:r>
        </w:p>
      </w:docPartBody>
    </w:docPart>
    <w:docPart>
      <w:docPartPr>
        <w:name w:val="FA74FF3B6AB1424E9EED2AD1647B3A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5D1FBE-9138-4C02-B073-39BA3C52025D}"/>
      </w:docPartPr>
      <w:docPartBody>
        <w:p w:rsidR="00813970" w:rsidRDefault="00115318" w:rsidP="00115318">
          <w:pPr>
            <w:pStyle w:val="FA74FF3B6AB1424E9EED2AD1647B3A32"/>
          </w:pPr>
          <w:r>
            <w:rPr>
              <w:rStyle w:val="YerTutucuMetin"/>
            </w:rPr>
            <w:t>&lt;Müşterinin Şirketi&gt;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276A"/>
    <w:rsid w:val="0006276A"/>
    <w:rsid w:val="00115318"/>
    <w:rsid w:val="003E0298"/>
    <w:rsid w:val="00536D76"/>
    <w:rsid w:val="00813970"/>
    <w:rsid w:val="00894936"/>
    <w:rsid w:val="00976503"/>
    <w:rsid w:val="00B20D8D"/>
    <w:rsid w:val="00D23819"/>
    <w:rsid w:val="00EF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E7A251A12B24980B5C8B3B02ECD4515">
    <w:name w:val="AE7A251A12B24980B5C8B3B02ECD4515"/>
    <w:rsid w:val="00536D76"/>
  </w:style>
  <w:style w:type="paragraph" w:customStyle="1" w:styleId="6F7F7527AD1F464CB964620D10534DDF">
    <w:name w:val="6F7F7527AD1F464CB964620D10534DDF"/>
    <w:rsid w:val="00536D76"/>
  </w:style>
  <w:style w:type="character" w:customStyle="1" w:styleId="YerTutucuMetin">
    <w:name w:val="Yer Tutucu Metin"/>
    <w:basedOn w:val="VarsaylanParagrafYazTipi"/>
    <w:uiPriority w:val="99"/>
    <w:semiHidden/>
    <w:rsid w:val="00115318"/>
    <w:rPr>
      <w:color w:val="808080"/>
    </w:rPr>
  </w:style>
  <w:style w:type="paragraph" w:customStyle="1" w:styleId="6A53AC55DFB9440DACDA0A3B7A7C9986">
    <w:name w:val="6A53AC55DFB9440DACDA0A3B7A7C9986"/>
    <w:rsid w:val="00536D76"/>
  </w:style>
  <w:style w:type="paragraph" w:customStyle="1" w:styleId="EE7CB5835A924E25A6133A425DBFC7C7">
    <w:name w:val="EE7CB5835A924E25A6133A425DBFC7C7"/>
    <w:rsid w:val="00536D76"/>
  </w:style>
  <w:style w:type="paragraph" w:customStyle="1" w:styleId="89F13B8D005146639D1A394C19610599">
    <w:name w:val="89F13B8D005146639D1A394C19610599"/>
    <w:rsid w:val="00536D76"/>
  </w:style>
  <w:style w:type="paragraph" w:customStyle="1" w:styleId="8E0E3250E5A94DDBA1327F180A216C7C">
    <w:name w:val="8E0E3250E5A94DDBA1327F180A216C7C"/>
    <w:rsid w:val="00536D76"/>
  </w:style>
  <w:style w:type="paragraph" w:customStyle="1" w:styleId="57A81B26FDC44E18AC82099FCC635576">
    <w:name w:val="57A81B26FDC44E18AC82099FCC635576"/>
    <w:rsid w:val="0006276A"/>
  </w:style>
  <w:style w:type="paragraph" w:customStyle="1" w:styleId="E75BDB4D14504F5C8CA16F5589372C68">
    <w:name w:val="E75BDB4D14504F5C8CA16F5589372C68"/>
    <w:rsid w:val="0006276A"/>
  </w:style>
  <w:style w:type="paragraph" w:customStyle="1" w:styleId="70E6FDCBB52040F7B77EC40805E77D8E">
    <w:name w:val="70E6FDCBB52040F7B77EC40805E77D8E"/>
    <w:rsid w:val="0006276A"/>
  </w:style>
  <w:style w:type="paragraph" w:customStyle="1" w:styleId="FA74FF3B6AB1424E9EED2AD1647B3A32">
    <w:name w:val="FA74FF3B6AB1424E9EED2AD1647B3A32"/>
    <w:rsid w:val="001153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016EE-6064-43B1-8473-8C2DACC7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 Değişikliği Yetkilendirme Formu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il MİLLİ EĞİTİM MÜDÜRLÜĞÜ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………………….</dc:subject>
  <dc:creator>AntM</dc:creator>
  <cp:lastModifiedBy>User</cp:lastModifiedBy>
  <cp:revision>2</cp:revision>
  <cp:lastPrinted>2018-06-01T08:35:00Z</cp:lastPrinted>
  <dcterms:created xsi:type="dcterms:W3CDTF">2018-06-04T12:17:00Z</dcterms:created>
  <dcterms:modified xsi:type="dcterms:W3CDTF">2018-06-04T12:17:00Z</dcterms:modified>
  <cp:contentStatus>…………………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